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3CB6" w14:textId="1F889A10" w:rsidR="00764425" w:rsidRDefault="00764425" w:rsidP="00FE0243">
      <w:pPr>
        <w:tabs>
          <w:tab w:val="left" w:pos="2720"/>
        </w:tabs>
        <w:jc w:val="both"/>
        <w:rPr>
          <w:sz w:val="20"/>
        </w:rPr>
      </w:pPr>
    </w:p>
    <w:p w14:paraId="7D87F5BC" w14:textId="77777777" w:rsidR="002C328D" w:rsidRDefault="002C328D" w:rsidP="001568B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77C8F" w14:textId="53624F45" w:rsidR="00BF2514" w:rsidRPr="005D7B15" w:rsidRDefault="00BF2514" w:rsidP="001568B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B15">
        <w:rPr>
          <w:rFonts w:ascii="Times New Roman" w:hAnsi="Times New Roman" w:cs="Times New Roman"/>
          <w:b/>
          <w:bCs/>
          <w:sz w:val="24"/>
          <w:szCs w:val="24"/>
        </w:rPr>
        <w:t>Supporting Structures:</w:t>
      </w:r>
    </w:p>
    <w:p w14:paraId="32A10080" w14:textId="65ED08CD" w:rsidR="00053420" w:rsidRPr="005D7B15" w:rsidRDefault="00BF2514" w:rsidP="001568B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B15">
        <w:rPr>
          <w:rFonts w:ascii="Times New Roman" w:hAnsi="Times New Roman" w:cs="Times New Roman"/>
          <w:b/>
          <w:bCs/>
          <w:sz w:val="24"/>
          <w:szCs w:val="24"/>
        </w:rPr>
        <w:t>Innovative Partnerships to Enhance Bench Science at CCCU Member Institutions</w:t>
      </w:r>
    </w:p>
    <w:p w14:paraId="5D43979F" w14:textId="77777777" w:rsidR="00764425" w:rsidRDefault="00764425" w:rsidP="005D7B15">
      <w:pPr>
        <w:tabs>
          <w:tab w:val="left" w:pos="2720"/>
        </w:tabs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/>
        </w:rPr>
      </w:pPr>
    </w:p>
    <w:p w14:paraId="196180DB" w14:textId="675622F7" w:rsidR="00D009D0" w:rsidRPr="00D009D0" w:rsidRDefault="005B7963" w:rsidP="00D009D0">
      <w:pPr>
        <w:tabs>
          <w:tab w:val="left" w:pos="2720"/>
        </w:tabs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shd w:val="clear" w:color="auto" w:fill="FFFFFF"/>
          <w:lang w:val="en-GB"/>
        </w:rPr>
        <w:t xml:space="preserve">Year 1 </w:t>
      </w:r>
      <w:r w:rsidR="00494EC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shd w:val="clear" w:color="auto" w:fill="FFFFFF"/>
          <w:lang w:val="en-GB"/>
        </w:rPr>
        <w:t>Progress Report</w:t>
      </w:r>
      <w:r w:rsidR="0039091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shd w:val="clear" w:color="auto" w:fill="FFFFFF"/>
          <w:lang w:val="en-GB"/>
        </w:rPr>
        <w:t xml:space="preserve"> to June </w:t>
      </w:r>
      <w:r w:rsidR="00C5213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shd w:val="clear" w:color="auto" w:fill="FFFFFF"/>
          <w:lang w:val="en-GB"/>
        </w:rPr>
        <w:t>1</w:t>
      </w:r>
      <w:r w:rsidR="0039091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shd w:val="clear" w:color="auto" w:fill="FFFFFF"/>
          <w:lang w:val="en-GB"/>
        </w:rPr>
        <w:t>, 2022</w:t>
      </w:r>
    </w:p>
    <w:p w14:paraId="66C35715" w14:textId="77777777" w:rsidR="00D009D0" w:rsidRPr="005D7B15" w:rsidRDefault="00D009D0" w:rsidP="00D009D0">
      <w:pPr>
        <w:tabs>
          <w:tab w:val="left" w:pos="2720"/>
        </w:tabs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/>
        </w:rPr>
      </w:pPr>
    </w:p>
    <w:p w14:paraId="507AFCDD" w14:textId="77777777" w:rsidR="00CD0ADD" w:rsidRDefault="00494EC3" w:rsidP="00CD0ADD">
      <w:pPr>
        <w:tabs>
          <w:tab w:val="left" w:pos="2720"/>
        </w:tabs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/>
        </w:rPr>
        <w:t xml:space="preserve">Please email your completed report </w:t>
      </w:r>
      <w:r w:rsidR="002C5372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/>
        </w:rPr>
        <w:t xml:space="preserve">as an attachment </w:t>
      </w:r>
      <w:r w:rsidR="00CD0ADD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/>
        </w:rPr>
        <w:t>t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/>
        </w:rPr>
        <w:t>o</w:t>
      </w:r>
      <w:r w:rsidR="00CD0ADD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/>
        </w:rPr>
        <w:t xml:space="preserve"> </w:t>
      </w:r>
    </w:p>
    <w:p w14:paraId="2F8929BF" w14:textId="0AEC4ACC" w:rsidR="00100969" w:rsidRPr="00CD0ADD" w:rsidRDefault="006C1973" w:rsidP="00CD0ADD">
      <w:pPr>
        <w:tabs>
          <w:tab w:val="left" w:pos="2720"/>
        </w:tabs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/>
        </w:rPr>
      </w:pPr>
      <w:hyperlink r:id="rId11" w:history="1">
        <w:r w:rsidR="00CD0ADD" w:rsidRPr="00A91A47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GB"/>
          </w:rPr>
          <w:t>pete.jordan@scio-uk.org</w:t>
        </w:r>
      </w:hyperlink>
      <w:r w:rsidR="00494EC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GB"/>
        </w:rPr>
        <w:t xml:space="preserve"> and </w:t>
      </w:r>
      <w:hyperlink r:id="rId12" w:history="1">
        <w:r w:rsidR="00494EC3" w:rsidRPr="00E84964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GB"/>
          </w:rPr>
          <w:t>madeline.linnell@scio-uk.org</w:t>
        </w:r>
      </w:hyperlink>
    </w:p>
    <w:p w14:paraId="5FCBF6CC" w14:textId="3DCC04F4" w:rsidR="005D7B15" w:rsidRDefault="00100969" w:rsidP="001009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9C4B05"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="009C4B05" w:rsidRPr="002C3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93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95E30" w:rsidRPr="002C38A2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50573802" w14:textId="77777777" w:rsidR="002C328D" w:rsidRDefault="002C328D" w:rsidP="005D7B15">
      <w:pPr>
        <w:rPr>
          <w:rFonts w:ascii="Times New Roman" w:hAnsi="Times New Roman" w:cs="Times New Roman"/>
          <w:sz w:val="24"/>
          <w:szCs w:val="24"/>
        </w:rPr>
      </w:pPr>
    </w:p>
    <w:p w14:paraId="30ABD36A" w14:textId="306EB97D" w:rsidR="003C06FA" w:rsidRPr="003C06FA" w:rsidRDefault="00A05555" w:rsidP="005D7B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C06FA" w:rsidRPr="003C06FA">
        <w:rPr>
          <w:rFonts w:ascii="Times New Roman" w:hAnsi="Times New Roman" w:cs="Times New Roman"/>
          <w:b/>
          <w:bCs/>
          <w:sz w:val="24"/>
          <w:szCs w:val="24"/>
        </w:rPr>
        <w:t>roject activities</w:t>
      </w:r>
    </w:p>
    <w:p w14:paraId="14A64FDB" w14:textId="77777777" w:rsidR="003C06FA" w:rsidRDefault="003C06FA" w:rsidP="005D7B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263"/>
        <w:gridCol w:w="7215"/>
      </w:tblGrid>
      <w:tr w:rsidR="000D0F26" w14:paraId="507BBAFA" w14:textId="77777777" w:rsidTr="005B7963">
        <w:trPr>
          <w:trHeight w:val="168"/>
        </w:trPr>
        <w:tc>
          <w:tcPr>
            <w:tcW w:w="1194" w:type="pct"/>
          </w:tcPr>
          <w:p w14:paraId="245C339A" w14:textId="2ACB5D97" w:rsidR="000D0F26" w:rsidRPr="00303A1F" w:rsidRDefault="00303A1F" w:rsidP="00AB7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A1F">
              <w:rPr>
                <w:rFonts w:ascii="Times New Roman" w:hAnsi="Times New Roman" w:cs="Times New Roman"/>
                <w:sz w:val="16"/>
                <w:szCs w:val="16"/>
              </w:rPr>
              <w:t>Name of your i</w:t>
            </w:r>
            <w:r w:rsidR="000D0F26" w:rsidRPr="00303A1F">
              <w:rPr>
                <w:rFonts w:ascii="Times New Roman" w:hAnsi="Times New Roman" w:cs="Times New Roman"/>
                <w:sz w:val="16"/>
                <w:szCs w:val="16"/>
              </w:rPr>
              <w:t>nstitution</w:t>
            </w:r>
          </w:p>
        </w:tc>
        <w:tc>
          <w:tcPr>
            <w:tcW w:w="3806" w:type="pct"/>
          </w:tcPr>
          <w:p w14:paraId="70CBAB68" w14:textId="3103F3C6" w:rsidR="000D0F26" w:rsidRPr="0059093A" w:rsidRDefault="00222FCB" w:rsidP="00AB7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[Write </w:t>
            </w:r>
            <w:r w:rsidR="004A6BD3">
              <w:rPr>
                <w:rFonts w:ascii="Times New Roman" w:hAnsi="Times New Roman" w:cs="Times New Roman"/>
              </w:rPr>
              <w:t xml:space="preserve">the name of your </w:t>
            </w:r>
            <w:r>
              <w:rPr>
                <w:rFonts w:ascii="Times New Roman" w:hAnsi="Times New Roman" w:cs="Times New Roman"/>
              </w:rPr>
              <w:t>institution here]</w:t>
            </w:r>
          </w:p>
        </w:tc>
      </w:tr>
      <w:tr w:rsidR="000D0F26" w14:paraId="1491DDD9" w14:textId="77777777" w:rsidTr="005B7963">
        <w:trPr>
          <w:trHeight w:val="162"/>
        </w:trPr>
        <w:tc>
          <w:tcPr>
            <w:tcW w:w="1194" w:type="pct"/>
          </w:tcPr>
          <w:p w14:paraId="546DD77E" w14:textId="78F95091" w:rsidR="000D0F26" w:rsidRPr="00303A1F" w:rsidRDefault="00344866" w:rsidP="00AB7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Please</w:t>
            </w:r>
            <w:r w:rsidR="00E52275">
              <w:rPr>
                <w:rFonts w:ascii="Times New Roman" w:hAnsi="Times New Roman" w:cs="Times New Roman"/>
                <w:sz w:val="16"/>
                <w:szCs w:val="16"/>
              </w:rPr>
              <w:t xml:space="preserve"> describe the research </w:t>
            </w:r>
            <w:r w:rsidR="0059093A">
              <w:rPr>
                <w:rFonts w:ascii="Times New Roman" w:hAnsi="Times New Roman" w:cs="Times New Roman"/>
                <w:sz w:val="16"/>
                <w:szCs w:val="16"/>
              </w:rPr>
              <w:t>the Faculty Fellow undertook, and the</w:t>
            </w:r>
            <w:r w:rsidR="00E52275">
              <w:rPr>
                <w:rFonts w:ascii="Times New Roman" w:hAnsi="Times New Roman" w:cs="Times New Roman"/>
                <w:sz w:val="16"/>
                <w:szCs w:val="16"/>
              </w:rPr>
              <w:t xml:space="preserve"> progress </w:t>
            </w:r>
            <w:r w:rsidR="0059093A">
              <w:rPr>
                <w:rFonts w:ascii="Times New Roman" w:hAnsi="Times New Roman" w:cs="Times New Roman"/>
                <w:sz w:val="16"/>
                <w:szCs w:val="16"/>
              </w:rPr>
              <w:t xml:space="preserve">they made, </w:t>
            </w:r>
            <w:r w:rsidR="00E52275">
              <w:rPr>
                <w:rFonts w:ascii="Times New Roman" w:hAnsi="Times New Roman" w:cs="Times New Roman"/>
                <w:sz w:val="16"/>
                <w:szCs w:val="16"/>
              </w:rPr>
              <w:t>during their research leave</w:t>
            </w:r>
            <w:r w:rsidR="00562B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2BAA" w:rsidRPr="000135F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over the past year</w:t>
            </w:r>
            <w:r w:rsidR="005909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F5D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06" w:type="pct"/>
          </w:tcPr>
          <w:p w14:paraId="6A2B275C" w14:textId="7B44DD3E" w:rsidR="000D0F26" w:rsidRPr="0059093A" w:rsidRDefault="0059093A" w:rsidP="00AB7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[Max </w:t>
            </w:r>
            <w:r w:rsidR="00773BBC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words]</w:t>
            </w:r>
          </w:p>
        </w:tc>
      </w:tr>
      <w:tr w:rsidR="000D0F26" w14:paraId="6DC9FFBC" w14:textId="77777777" w:rsidTr="005B7963">
        <w:trPr>
          <w:trHeight w:val="162"/>
        </w:trPr>
        <w:tc>
          <w:tcPr>
            <w:tcW w:w="1194" w:type="pct"/>
          </w:tcPr>
          <w:p w14:paraId="3F071EDA" w14:textId="17C13BCD" w:rsidR="000D0F26" w:rsidRPr="00095E30" w:rsidRDefault="00132FF6" w:rsidP="00AB7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E30">
              <w:rPr>
                <w:rFonts w:ascii="Times New Roman" w:hAnsi="Times New Roman" w:cs="Times New Roman"/>
                <w:sz w:val="16"/>
                <w:szCs w:val="16"/>
              </w:rPr>
              <w:t xml:space="preserve">Please provide the details of any peer-review journal articles, conference presentations (regional, national, or international), or </w:t>
            </w:r>
            <w:r w:rsidR="00F75392" w:rsidRPr="00095E30">
              <w:rPr>
                <w:rFonts w:ascii="Times New Roman" w:hAnsi="Times New Roman" w:cs="Times New Roman"/>
                <w:sz w:val="16"/>
                <w:szCs w:val="16"/>
              </w:rPr>
              <w:t>articles</w:t>
            </w:r>
            <w:r w:rsidRPr="00095E30">
              <w:rPr>
                <w:rFonts w:ascii="Times New Roman" w:hAnsi="Times New Roman" w:cs="Times New Roman"/>
                <w:sz w:val="16"/>
                <w:szCs w:val="16"/>
              </w:rPr>
              <w:t xml:space="preserve"> for popular and/or faith-based publications</w:t>
            </w:r>
            <w:r w:rsidR="000135FD" w:rsidRPr="00095E3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95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30A3" w:rsidRPr="00095E30">
              <w:rPr>
                <w:rFonts w:ascii="Times New Roman" w:hAnsi="Times New Roman" w:cs="Times New Roman"/>
                <w:sz w:val="16"/>
                <w:szCs w:val="16"/>
              </w:rPr>
              <w:t>arising from the activities supported by your grant</w:t>
            </w:r>
            <w:r w:rsidR="000135FD" w:rsidRPr="00095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35FD" w:rsidRPr="00095E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over the </w:t>
            </w:r>
            <w:r w:rsidR="00E00521" w:rsidRPr="00095E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full</w:t>
            </w:r>
            <w:r w:rsidR="000135FD" w:rsidRPr="00095E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duration of the grant</w:t>
            </w:r>
            <w:r w:rsidR="00A730A3" w:rsidRPr="00095E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40632" w:rsidRPr="00095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596" w:rsidRPr="00095E30">
              <w:rPr>
                <w:rFonts w:ascii="Times New Roman" w:hAnsi="Times New Roman" w:cs="Times New Roman"/>
                <w:sz w:val="16"/>
                <w:szCs w:val="16"/>
              </w:rPr>
              <w:t>Please</w:t>
            </w:r>
            <w:r w:rsidR="00340632" w:rsidRPr="00095E30">
              <w:rPr>
                <w:rFonts w:ascii="Times New Roman" w:hAnsi="Times New Roman" w:cs="Times New Roman"/>
                <w:sz w:val="16"/>
                <w:szCs w:val="16"/>
              </w:rPr>
              <w:t xml:space="preserve"> indicate the </w:t>
            </w:r>
            <w:r w:rsidR="00F75392" w:rsidRPr="00095E30">
              <w:rPr>
                <w:rFonts w:ascii="Times New Roman" w:hAnsi="Times New Roman" w:cs="Times New Roman"/>
                <w:sz w:val="16"/>
                <w:szCs w:val="16"/>
              </w:rPr>
              <w:t xml:space="preserve">item’s </w:t>
            </w:r>
            <w:r w:rsidR="00340632" w:rsidRPr="00095E30">
              <w:rPr>
                <w:rFonts w:ascii="Times New Roman" w:hAnsi="Times New Roman" w:cs="Times New Roman"/>
                <w:sz w:val="16"/>
                <w:szCs w:val="16"/>
              </w:rPr>
              <w:t>status</w:t>
            </w:r>
            <w:r w:rsidR="00F75392" w:rsidRPr="00095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0632" w:rsidRPr="00095E30">
              <w:rPr>
                <w:rFonts w:ascii="Times New Roman" w:hAnsi="Times New Roman" w:cs="Times New Roman"/>
                <w:sz w:val="16"/>
                <w:szCs w:val="16"/>
              </w:rPr>
              <w:t>(e.g., submitted, under review, revise and resubmit, accepted</w:t>
            </w:r>
            <w:r w:rsidR="00F75392" w:rsidRPr="00095E30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806" w:type="pct"/>
          </w:tcPr>
          <w:p w14:paraId="3AF8971D" w14:textId="1BDFDF07" w:rsidR="000D0F26" w:rsidRPr="0059093A" w:rsidRDefault="000D0F26" w:rsidP="00AB738C">
            <w:pPr>
              <w:rPr>
                <w:rFonts w:ascii="Times New Roman" w:hAnsi="Times New Roman" w:cs="Times New Roman"/>
              </w:rPr>
            </w:pPr>
          </w:p>
        </w:tc>
      </w:tr>
      <w:tr w:rsidR="00C17FEE" w14:paraId="55DE48CB" w14:textId="77777777" w:rsidTr="005B7963">
        <w:trPr>
          <w:trHeight w:val="162"/>
        </w:trPr>
        <w:tc>
          <w:tcPr>
            <w:tcW w:w="1194" w:type="pct"/>
          </w:tcPr>
          <w:p w14:paraId="2516F1CF" w14:textId="3086A3A2" w:rsidR="00C17FEE" w:rsidRPr="00095E30" w:rsidRDefault="00095E30" w:rsidP="00AB7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E30">
              <w:rPr>
                <w:rFonts w:ascii="Times New Roman" w:hAnsi="Times New Roman" w:cs="Times New Roman"/>
                <w:sz w:val="16"/>
                <w:szCs w:val="16"/>
              </w:rPr>
              <w:t xml:space="preserve">Please describe the mentoring your Faculty Fellow(s) have received </w:t>
            </w:r>
            <w:r w:rsidRPr="00095E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over the past year</w:t>
            </w:r>
            <w:r w:rsidRPr="00095E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06" w:type="pct"/>
          </w:tcPr>
          <w:p w14:paraId="7C474991" w14:textId="0C2788C1" w:rsidR="00C17FEE" w:rsidRDefault="000D58D8" w:rsidP="00AB7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[Max </w:t>
            </w:r>
            <w:r w:rsidR="00773BBC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words]</w:t>
            </w:r>
          </w:p>
        </w:tc>
      </w:tr>
      <w:tr w:rsidR="000D0F26" w14:paraId="29E9A526" w14:textId="77777777" w:rsidTr="005B7963">
        <w:trPr>
          <w:trHeight w:val="162"/>
        </w:trPr>
        <w:tc>
          <w:tcPr>
            <w:tcW w:w="1194" w:type="pct"/>
          </w:tcPr>
          <w:p w14:paraId="3510C0B6" w14:textId="317C6920" w:rsidR="000D0F26" w:rsidRPr="00095E30" w:rsidRDefault="00562BAA" w:rsidP="00AB7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E30">
              <w:rPr>
                <w:rFonts w:ascii="Times New Roman" w:hAnsi="Times New Roman" w:cs="Times New Roman"/>
                <w:sz w:val="16"/>
                <w:szCs w:val="16"/>
              </w:rPr>
              <w:t xml:space="preserve">Please describe the </w:t>
            </w:r>
            <w:r w:rsidR="000D58D8">
              <w:rPr>
                <w:rFonts w:ascii="Times New Roman" w:hAnsi="Times New Roman" w:cs="Times New Roman"/>
                <w:sz w:val="16"/>
                <w:szCs w:val="16"/>
              </w:rPr>
              <w:t>public</w:t>
            </w:r>
            <w:r w:rsidRPr="00095E30">
              <w:rPr>
                <w:rFonts w:ascii="Times New Roman" w:hAnsi="Times New Roman" w:cs="Times New Roman"/>
                <w:sz w:val="16"/>
                <w:szCs w:val="16"/>
              </w:rPr>
              <w:t xml:space="preserve"> engagement activities that you have pursued</w:t>
            </w:r>
            <w:r w:rsidR="00E00521" w:rsidRPr="00095E30">
              <w:rPr>
                <w:rFonts w:ascii="Times New Roman" w:hAnsi="Times New Roman" w:cs="Times New Roman"/>
                <w:sz w:val="16"/>
                <w:szCs w:val="16"/>
              </w:rPr>
              <w:t xml:space="preserve"> at your institution with campus stakeholders</w:t>
            </w:r>
            <w:r w:rsidRPr="00095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35FD" w:rsidRPr="00095E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over</w:t>
            </w:r>
            <w:r w:rsidRPr="00095E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the past year</w:t>
            </w:r>
            <w:r w:rsidRPr="00095E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06" w:type="pct"/>
          </w:tcPr>
          <w:p w14:paraId="7964C515" w14:textId="16B4D584" w:rsidR="000D0F26" w:rsidRPr="0059093A" w:rsidRDefault="00F44239" w:rsidP="00AB7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[Max </w:t>
            </w:r>
            <w:r w:rsidR="00773BBC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words]</w:t>
            </w:r>
          </w:p>
        </w:tc>
      </w:tr>
      <w:tr w:rsidR="000D0F26" w14:paraId="33549CCA" w14:textId="77777777" w:rsidTr="005B7963">
        <w:trPr>
          <w:trHeight w:val="162"/>
        </w:trPr>
        <w:tc>
          <w:tcPr>
            <w:tcW w:w="1194" w:type="pct"/>
          </w:tcPr>
          <w:p w14:paraId="67C7E2FD" w14:textId="1EFCF501" w:rsidR="000D0F26" w:rsidRPr="00095E30" w:rsidRDefault="001C5596" w:rsidP="00AB7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E30">
              <w:rPr>
                <w:rFonts w:ascii="Times New Roman" w:hAnsi="Times New Roman" w:cs="Times New Roman"/>
                <w:sz w:val="16"/>
                <w:szCs w:val="16"/>
              </w:rPr>
              <w:t xml:space="preserve">Please describe the activities undertaken by your institution’s science and religion club </w:t>
            </w:r>
            <w:r w:rsidR="000135FD" w:rsidRPr="00095E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over</w:t>
            </w:r>
            <w:r w:rsidRPr="00095E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the past year</w:t>
            </w:r>
            <w:r w:rsidRPr="00095E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06" w:type="pct"/>
          </w:tcPr>
          <w:p w14:paraId="037179A7" w14:textId="7B534041" w:rsidR="000D0F26" w:rsidRPr="0059093A" w:rsidRDefault="002C5372" w:rsidP="00AB7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[Max </w:t>
            </w:r>
            <w:r w:rsidR="00773BBC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words]</w:t>
            </w:r>
          </w:p>
        </w:tc>
      </w:tr>
      <w:tr w:rsidR="000D0F26" w14:paraId="04D80AB7" w14:textId="77777777" w:rsidTr="005B7963">
        <w:trPr>
          <w:trHeight w:val="162"/>
        </w:trPr>
        <w:tc>
          <w:tcPr>
            <w:tcW w:w="1194" w:type="pct"/>
          </w:tcPr>
          <w:p w14:paraId="4B14A9BC" w14:textId="6E6EDBEC" w:rsidR="000D0F26" w:rsidRPr="00303A1F" w:rsidRDefault="00A36602" w:rsidP="00AB7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Please describe the activities you have undertaken </w:t>
            </w:r>
            <w:r w:rsidR="000135FD" w:rsidRPr="000135F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over</w:t>
            </w:r>
            <w:r w:rsidRPr="000135F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the past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promote faculty diversity in STEM at your institution.</w:t>
            </w:r>
          </w:p>
        </w:tc>
        <w:tc>
          <w:tcPr>
            <w:tcW w:w="3806" w:type="pct"/>
          </w:tcPr>
          <w:p w14:paraId="500FAFCC" w14:textId="5481E8FC" w:rsidR="000D0F26" w:rsidRPr="0059093A" w:rsidRDefault="002C5372" w:rsidP="00AB7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[Max </w:t>
            </w:r>
            <w:r w:rsidR="00773BBC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words]</w:t>
            </w:r>
          </w:p>
        </w:tc>
      </w:tr>
      <w:tr w:rsidR="000D0F26" w14:paraId="32211181" w14:textId="77777777" w:rsidTr="005B7963">
        <w:trPr>
          <w:trHeight w:val="162"/>
        </w:trPr>
        <w:tc>
          <w:tcPr>
            <w:tcW w:w="1194" w:type="pct"/>
          </w:tcPr>
          <w:p w14:paraId="1CA340AB" w14:textId="7857B231" w:rsidR="000D0F26" w:rsidRPr="00303A1F" w:rsidRDefault="002C5372" w:rsidP="00AB7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If there is anything else you want us to know, or if there is anything you need from us, please put it here.</w:t>
            </w:r>
          </w:p>
        </w:tc>
        <w:tc>
          <w:tcPr>
            <w:tcW w:w="3806" w:type="pct"/>
          </w:tcPr>
          <w:p w14:paraId="6F1FCDA4" w14:textId="1E00B818" w:rsidR="000D0F26" w:rsidRPr="0059093A" w:rsidRDefault="000D0F26" w:rsidP="00AB738C">
            <w:pPr>
              <w:rPr>
                <w:rFonts w:ascii="Times New Roman" w:hAnsi="Times New Roman" w:cs="Times New Roman"/>
              </w:rPr>
            </w:pPr>
          </w:p>
        </w:tc>
      </w:tr>
    </w:tbl>
    <w:p w14:paraId="2F4BE384" w14:textId="1CD4085C" w:rsidR="00BB72BE" w:rsidRDefault="00BB72BE" w:rsidP="00AB738C">
      <w:pPr>
        <w:rPr>
          <w:rFonts w:ascii="Times New Roman" w:hAnsi="Times New Roman" w:cs="Times New Roman"/>
          <w:sz w:val="24"/>
          <w:szCs w:val="24"/>
        </w:rPr>
      </w:pPr>
    </w:p>
    <w:p w14:paraId="19E6622D" w14:textId="77777777" w:rsidR="00A05555" w:rsidRDefault="00A05555" w:rsidP="00AB738C">
      <w:pPr>
        <w:rPr>
          <w:rFonts w:ascii="Times New Roman" w:hAnsi="Times New Roman" w:cs="Times New Roman"/>
          <w:sz w:val="24"/>
          <w:szCs w:val="24"/>
        </w:rPr>
      </w:pPr>
    </w:p>
    <w:p w14:paraId="3C023539" w14:textId="0E8301B8" w:rsidR="003C06FA" w:rsidRPr="003C06FA" w:rsidRDefault="003C06FA" w:rsidP="00AB73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06FA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Project finances</w:t>
      </w:r>
    </w:p>
    <w:p w14:paraId="504CA03A" w14:textId="77777777" w:rsidR="003C06FA" w:rsidRDefault="003C06FA" w:rsidP="00AB73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3"/>
        <w:gridCol w:w="1951"/>
        <w:gridCol w:w="1772"/>
        <w:gridCol w:w="3541"/>
      </w:tblGrid>
      <w:tr w:rsidR="00EE113D" w14:paraId="259F2881" w14:textId="77777777" w:rsidTr="009D4F21">
        <w:trPr>
          <w:trHeight w:val="168"/>
        </w:trPr>
        <w:tc>
          <w:tcPr>
            <w:tcW w:w="1172" w:type="pct"/>
          </w:tcPr>
          <w:p w14:paraId="76EC91B6" w14:textId="1D275022" w:rsidR="00E35A7A" w:rsidRPr="00303A1F" w:rsidRDefault="00E35A7A" w:rsidP="00FC4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pct"/>
          </w:tcPr>
          <w:p w14:paraId="0C08B6D6" w14:textId="32AD474A" w:rsidR="00E35A7A" w:rsidRPr="00E35A7A" w:rsidRDefault="00E35A7A" w:rsidP="00A05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A7A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  <w:r w:rsidR="003B1E9F">
              <w:rPr>
                <w:rFonts w:ascii="Times New Roman" w:hAnsi="Times New Roman" w:cs="Times New Roman"/>
                <w:sz w:val="16"/>
                <w:szCs w:val="16"/>
              </w:rPr>
              <w:t xml:space="preserve"> amount</w:t>
            </w:r>
            <w:r w:rsidRPr="00E35A7A">
              <w:rPr>
                <w:rFonts w:ascii="Times New Roman" w:hAnsi="Times New Roman" w:cs="Times New Roman"/>
                <w:sz w:val="16"/>
                <w:szCs w:val="16"/>
              </w:rPr>
              <w:t xml:space="preserve"> received from CCCU so far</w:t>
            </w:r>
          </w:p>
        </w:tc>
        <w:tc>
          <w:tcPr>
            <w:tcW w:w="934" w:type="pct"/>
          </w:tcPr>
          <w:p w14:paraId="601DBFD6" w14:textId="4D951B6C" w:rsidR="00E35A7A" w:rsidRPr="00E35A7A" w:rsidRDefault="00773BBC" w:rsidP="00A05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 a</w:t>
            </w:r>
            <w:r w:rsidR="00E35A7A" w:rsidRPr="00E35A7A">
              <w:rPr>
                <w:rFonts w:ascii="Times New Roman" w:hAnsi="Times New Roman" w:cs="Times New Roman"/>
                <w:sz w:val="16"/>
                <w:szCs w:val="16"/>
              </w:rPr>
              <w:t>mount spent</w:t>
            </w:r>
            <w:r w:rsidR="003B1E9F">
              <w:rPr>
                <w:rFonts w:ascii="Times New Roman" w:hAnsi="Times New Roman" w:cs="Times New Roman"/>
                <w:sz w:val="16"/>
                <w:szCs w:val="16"/>
              </w:rPr>
              <w:t xml:space="preserve"> so far</w:t>
            </w:r>
          </w:p>
        </w:tc>
        <w:tc>
          <w:tcPr>
            <w:tcW w:w="1866" w:type="pct"/>
          </w:tcPr>
          <w:p w14:paraId="6C9EDD5D" w14:textId="402718CC" w:rsidR="00E35A7A" w:rsidRPr="00E35A7A" w:rsidRDefault="00EA7BC4" w:rsidP="00FC4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the amount spent so far is </w:t>
            </w:r>
            <w:r w:rsidR="007A789D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10% more or less than the total amount received so far, please </w:t>
            </w:r>
            <w:r w:rsidR="000C1842">
              <w:rPr>
                <w:rFonts w:ascii="Times New Roman" w:hAnsi="Times New Roman" w:cs="Times New Roman"/>
                <w:sz w:val="16"/>
                <w:szCs w:val="16"/>
              </w:rPr>
              <w:t xml:space="preserve">briefly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explain the difference</w:t>
            </w:r>
          </w:p>
        </w:tc>
      </w:tr>
      <w:tr w:rsidR="00EE113D" w14:paraId="64077DD2" w14:textId="77777777" w:rsidTr="009D4F21">
        <w:trPr>
          <w:trHeight w:val="162"/>
        </w:trPr>
        <w:tc>
          <w:tcPr>
            <w:tcW w:w="1172" w:type="pct"/>
          </w:tcPr>
          <w:p w14:paraId="65E1B01B" w14:textId="30EDD101" w:rsidR="00E35A7A" w:rsidRPr="00303A1F" w:rsidRDefault="00E35A7A" w:rsidP="00EC0B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Faculty Fellows’ </w:t>
            </w:r>
            <w:r w:rsidR="00BE052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alary</w:t>
            </w:r>
          </w:p>
        </w:tc>
        <w:tc>
          <w:tcPr>
            <w:tcW w:w="1028" w:type="pct"/>
          </w:tcPr>
          <w:p w14:paraId="769CAD7E" w14:textId="3C1E013A" w:rsidR="00E35A7A" w:rsidRPr="0059093A" w:rsidRDefault="00E124D5" w:rsidP="00A0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$30,000</w:t>
            </w:r>
          </w:p>
        </w:tc>
        <w:tc>
          <w:tcPr>
            <w:tcW w:w="934" w:type="pct"/>
          </w:tcPr>
          <w:p w14:paraId="0883C33C" w14:textId="216D3BD2" w:rsidR="00E35A7A" w:rsidRPr="0059093A" w:rsidRDefault="00E35A7A" w:rsidP="00A0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pct"/>
          </w:tcPr>
          <w:p w14:paraId="1E2DF472" w14:textId="7D413B96" w:rsidR="00E35A7A" w:rsidRPr="0059093A" w:rsidRDefault="008B09BA" w:rsidP="00EC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[Max 100 words]</w:t>
            </w:r>
          </w:p>
        </w:tc>
      </w:tr>
      <w:tr w:rsidR="00EE113D" w14:paraId="70AF49E0" w14:textId="77777777" w:rsidTr="009D4F21">
        <w:trPr>
          <w:trHeight w:val="162"/>
        </w:trPr>
        <w:tc>
          <w:tcPr>
            <w:tcW w:w="1172" w:type="pct"/>
          </w:tcPr>
          <w:p w14:paraId="0E72DB47" w14:textId="18826140" w:rsidR="00E35A7A" w:rsidRPr="00095E30" w:rsidRDefault="00BE052E" w:rsidP="00FC4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Faculty Fellows’ research support</w:t>
            </w:r>
          </w:p>
        </w:tc>
        <w:tc>
          <w:tcPr>
            <w:tcW w:w="1028" w:type="pct"/>
          </w:tcPr>
          <w:p w14:paraId="09CD8B67" w14:textId="365D836C" w:rsidR="00E35A7A" w:rsidRPr="0059093A" w:rsidRDefault="00E124D5" w:rsidP="00A0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$6,000</w:t>
            </w:r>
          </w:p>
        </w:tc>
        <w:tc>
          <w:tcPr>
            <w:tcW w:w="934" w:type="pct"/>
          </w:tcPr>
          <w:p w14:paraId="006F0C22" w14:textId="5C823239" w:rsidR="00E35A7A" w:rsidRPr="0059093A" w:rsidRDefault="00E35A7A" w:rsidP="00A0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pct"/>
          </w:tcPr>
          <w:p w14:paraId="6752DB2D" w14:textId="6ECDB3B2" w:rsidR="00E35A7A" w:rsidRPr="0059093A" w:rsidRDefault="008B09BA" w:rsidP="00FC4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[Max 100 words]</w:t>
            </w:r>
          </w:p>
        </w:tc>
      </w:tr>
      <w:tr w:rsidR="00EE113D" w14:paraId="63CE6D4A" w14:textId="77777777" w:rsidTr="009D4F21">
        <w:trPr>
          <w:trHeight w:val="162"/>
        </w:trPr>
        <w:tc>
          <w:tcPr>
            <w:tcW w:w="1172" w:type="pct"/>
          </w:tcPr>
          <w:p w14:paraId="0FB2123C" w14:textId="60A79103" w:rsidR="00E35A7A" w:rsidRPr="00095E30" w:rsidRDefault="00BE052E" w:rsidP="00FC4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STEM public engagement</w:t>
            </w:r>
          </w:p>
        </w:tc>
        <w:tc>
          <w:tcPr>
            <w:tcW w:w="1028" w:type="pct"/>
          </w:tcPr>
          <w:p w14:paraId="351AD98F" w14:textId="254F83EE" w:rsidR="00E35A7A" w:rsidRDefault="00E124D5" w:rsidP="00A0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$7,000</w:t>
            </w:r>
          </w:p>
        </w:tc>
        <w:tc>
          <w:tcPr>
            <w:tcW w:w="934" w:type="pct"/>
          </w:tcPr>
          <w:p w14:paraId="4C6868BF" w14:textId="699FDE2A" w:rsidR="00E35A7A" w:rsidRDefault="00E35A7A" w:rsidP="00A0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pct"/>
          </w:tcPr>
          <w:p w14:paraId="3D724504" w14:textId="6473B450" w:rsidR="00E35A7A" w:rsidRDefault="008B09BA" w:rsidP="00FC4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[Max 100 words]</w:t>
            </w:r>
          </w:p>
        </w:tc>
      </w:tr>
      <w:tr w:rsidR="00EE113D" w14:paraId="39DD3AD1" w14:textId="77777777" w:rsidTr="009D4F21">
        <w:trPr>
          <w:trHeight w:val="162"/>
        </w:trPr>
        <w:tc>
          <w:tcPr>
            <w:tcW w:w="1172" w:type="pct"/>
          </w:tcPr>
          <w:p w14:paraId="01438AA0" w14:textId="55BB25F0" w:rsidR="00E35A7A" w:rsidRPr="00095E30" w:rsidRDefault="00A3026D" w:rsidP="00FC4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diversity in STEM</w:t>
            </w:r>
          </w:p>
        </w:tc>
        <w:tc>
          <w:tcPr>
            <w:tcW w:w="1028" w:type="pct"/>
          </w:tcPr>
          <w:p w14:paraId="6C57EE50" w14:textId="4F97DC73" w:rsidR="00EE113D" w:rsidRPr="00DD5584" w:rsidRDefault="00EE113D" w:rsidP="00A05555">
            <w:pPr>
              <w:jc w:val="center"/>
              <w:rPr>
                <w:rFonts w:ascii="Times New Roman" w:hAnsi="Times New Roman" w:cs="Times New Roman"/>
              </w:rPr>
            </w:pPr>
            <w:r w:rsidRPr="00DD5584">
              <w:rPr>
                <w:rFonts w:ascii="Times New Roman" w:hAnsi="Times New Roman" w:cs="Times New Roman"/>
              </w:rPr>
              <w:t>2</w:t>
            </w:r>
            <w:r w:rsidR="00DD5584">
              <w:rPr>
                <w:rFonts w:ascii="Times New Roman" w:hAnsi="Times New Roman" w:cs="Times New Roman"/>
              </w:rPr>
              <w:t>-yr</w:t>
            </w:r>
            <w:r w:rsidRPr="00DD5584">
              <w:rPr>
                <w:rFonts w:ascii="Times New Roman" w:hAnsi="Times New Roman" w:cs="Times New Roman"/>
              </w:rPr>
              <w:t xml:space="preserve"> grant </w:t>
            </w:r>
            <w:r w:rsidR="00E124D5" w:rsidRPr="00DD5584">
              <w:rPr>
                <w:rFonts w:ascii="Times New Roman" w:hAnsi="Times New Roman" w:cs="Times New Roman"/>
              </w:rPr>
              <w:t>$</w:t>
            </w:r>
            <w:r w:rsidR="00E224C3" w:rsidRPr="00DD5584">
              <w:rPr>
                <w:rFonts w:ascii="Times New Roman" w:hAnsi="Times New Roman" w:cs="Times New Roman"/>
              </w:rPr>
              <w:t>8</w:t>
            </w:r>
            <w:r w:rsidR="00E124D5" w:rsidRPr="00DD5584">
              <w:rPr>
                <w:rFonts w:ascii="Times New Roman" w:hAnsi="Times New Roman" w:cs="Times New Roman"/>
              </w:rPr>
              <w:t>,000</w:t>
            </w:r>
            <w:r w:rsidR="009D4F21">
              <w:rPr>
                <w:rFonts w:ascii="Times New Roman" w:hAnsi="Times New Roman" w:cs="Times New Roman"/>
              </w:rPr>
              <w:t xml:space="preserve"> /</w:t>
            </w:r>
          </w:p>
          <w:p w14:paraId="49395E42" w14:textId="2C19F919" w:rsidR="00E35A7A" w:rsidRPr="00DD5584" w:rsidRDefault="00EE113D" w:rsidP="00A055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5584">
              <w:rPr>
                <w:rFonts w:ascii="Times New Roman" w:hAnsi="Times New Roman" w:cs="Times New Roman"/>
              </w:rPr>
              <w:t>3</w:t>
            </w:r>
            <w:r w:rsidR="00DD5584">
              <w:rPr>
                <w:rFonts w:ascii="Times New Roman" w:hAnsi="Times New Roman" w:cs="Times New Roman"/>
              </w:rPr>
              <w:t>-</w:t>
            </w:r>
            <w:r w:rsidRPr="00DD5584">
              <w:rPr>
                <w:rFonts w:ascii="Times New Roman" w:hAnsi="Times New Roman" w:cs="Times New Roman"/>
              </w:rPr>
              <w:t xml:space="preserve">yr grant </w:t>
            </w:r>
            <w:r w:rsidR="00E224C3" w:rsidRPr="00DD5584">
              <w:rPr>
                <w:rFonts w:ascii="Times New Roman" w:hAnsi="Times New Roman" w:cs="Times New Roman"/>
              </w:rPr>
              <w:t>$12,000</w:t>
            </w:r>
            <w:r w:rsidR="009D4F21">
              <w:rPr>
                <w:rFonts w:ascii="Times New Roman" w:hAnsi="Times New Roman" w:cs="Times New Roman"/>
              </w:rPr>
              <w:t xml:space="preserve"> </w:t>
            </w:r>
            <w:r w:rsidR="009D4F21" w:rsidRPr="009C4B05">
              <w:rPr>
                <w:rFonts w:ascii="Times New Roman" w:hAnsi="Times New Roman" w:cs="Times New Roman"/>
                <w:sz w:val="18"/>
                <w:szCs w:val="18"/>
              </w:rPr>
              <w:t>(delete as appropriate)</w:t>
            </w:r>
          </w:p>
        </w:tc>
        <w:tc>
          <w:tcPr>
            <w:tcW w:w="934" w:type="pct"/>
          </w:tcPr>
          <w:p w14:paraId="1FAA58CE" w14:textId="4AFF8FB8" w:rsidR="00E35A7A" w:rsidRPr="0059093A" w:rsidRDefault="00E35A7A" w:rsidP="00A0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pct"/>
          </w:tcPr>
          <w:p w14:paraId="1729CE54" w14:textId="45D95C9F" w:rsidR="00E35A7A" w:rsidRPr="0059093A" w:rsidRDefault="008B09BA" w:rsidP="00FC4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[Max 100 words]</w:t>
            </w:r>
          </w:p>
        </w:tc>
      </w:tr>
      <w:tr w:rsidR="00EE113D" w14:paraId="3AC68295" w14:textId="77777777" w:rsidTr="009D4F21">
        <w:trPr>
          <w:trHeight w:val="162"/>
        </w:trPr>
        <w:tc>
          <w:tcPr>
            <w:tcW w:w="1172" w:type="pct"/>
          </w:tcPr>
          <w:p w14:paraId="77264225" w14:textId="2EAE9FBA" w:rsidR="00E35A7A" w:rsidRPr="00095E30" w:rsidRDefault="00A3026D" w:rsidP="00FC4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STEM undergraduate research</w:t>
            </w:r>
          </w:p>
        </w:tc>
        <w:tc>
          <w:tcPr>
            <w:tcW w:w="1028" w:type="pct"/>
          </w:tcPr>
          <w:p w14:paraId="5AA6097B" w14:textId="10A62058" w:rsidR="00E35A7A" w:rsidRPr="0059093A" w:rsidRDefault="000676EC" w:rsidP="00A0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$3,500</w:t>
            </w:r>
          </w:p>
        </w:tc>
        <w:tc>
          <w:tcPr>
            <w:tcW w:w="934" w:type="pct"/>
          </w:tcPr>
          <w:p w14:paraId="27012212" w14:textId="7DBD1A47" w:rsidR="00E35A7A" w:rsidRPr="0059093A" w:rsidRDefault="00E35A7A" w:rsidP="00A0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pct"/>
          </w:tcPr>
          <w:p w14:paraId="11C48246" w14:textId="3EC30765" w:rsidR="00E35A7A" w:rsidRPr="0059093A" w:rsidRDefault="008B09BA" w:rsidP="00FC4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[Max 100 words]</w:t>
            </w:r>
          </w:p>
        </w:tc>
      </w:tr>
      <w:tr w:rsidR="00EE113D" w14:paraId="0EFD9249" w14:textId="77777777" w:rsidTr="009D4F21">
        <w:trPr>
          <w:trHeight w:val="162"/>
        </w:trPr>
        <w:tc>
          <w:tcPr>
            <w:tcW w:w="1172" w:type="pct"/>
          </w:tcPr>
          <w:p w14:paraId="6C8C6F15" w14:textId="61D144BB" w:rsidR="00E35A7A" w:rsidRPr="00303A1F" w:rsidRDefault="002462DB" w:rsidP="00FC4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Science and religion undergraduate club</w:t>
            </w:r>
          </w:p>
        </w:tc>
        <w:tc>
          <w:tcPr>
            <w:tcW w:w="1028" w:type="pct"/>
          </w:tcPr>
          <w:p w14:paraId="3B693BE8" w14:textId="32C0499C" w:rsidR="00E35A7A" w:rsidRPr="0059093A" w:rsidRDefault="000676EC" w:rsidP="00A0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$1,500</w:t>
            </w:r>
          </w:p>
        </w:tc>
        <w:tc>
          <w:tcPr>
            <w:tcW w:w="934" w:type="pct"/>
          </w:tcPr>
          <w:p w14:paraId="322DDDBF" w14:textId="7F174970" w:rsidR="00E35A7A" w:rsidRPr="0059093A" w:rsidRDefault="00E35A7A" w:rsidP="00A0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pct"/>
          </w:tcPr>
          <w:p w14:paraId="628E7A7A" w14:textId="5AFF7A0B" w:rsidR="00E35A7A" w:rsidRPr="0059093A" w:rsidRDefault="008B09BA" w:rsidP="00FC4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[Max 100 words]</w:t>
            </w:r>
          </w:p>
        </w:tc>
      </w:tr>
    </w:tbl>
    <w:p w14:paraId="21DFA8CB" w14:textId="77777777" w:rsidR="003C06FA" w:rsidRDefault="003C06FA" w:rsidP="00AB738C">
      <w:pPr>
        <w:rPr>
          <w:rFonts w:ascii="Times New Roman" w:hAnsi="Times New Roman" w:cs="Times New Roman"/>
          <w:sz w:val="24"/>
          <w:szCs w:val="24"/>
        </w:rPr>
      </w:pPr>
    </w:p>
    <w:p w14:paraId="67E9858C" w14:textId="77777777" w:rsidR="003C06FA" w:rsidRDefault="003C06FA" w:rsidP="00AB73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066"/>
      </w:tblGrid>
      <w:tr w:rsidR="00C5213C" w14:paraId="2CC86151" w14:textId="77777777" w:rsidTr="00C5213C">
        <w:tc>
          <w:tcPr>
            <w:tcW w:w="421" w:type="dxa"/>
          </w:tcPr>
          <w:p w14:paraId="5F665678" w14:textId="2287DDBB" w:rsidR="00C5213C" w:rsidRDefault="00C5213C" w:rsidP="00A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41034D9" w14:textId="67E39461" w:rsidR="00C5213C" w:rsidRDefault="00C5213C" w:rsidP="00C5213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placing an “X” in this box you confirm that the Project Director has reviewed the contents of this report and has approved it for submission </w:t>
            </w:r>
          </w:p>
        </w:tc>
      </w:tr>
    </w:tbl>
    <w:p w14:paraId="382E6AC4" w14:textId="77777777" w:rsidR="003C06FA" w:rsidRPr="00AB738C" w:rsidRDefault="003C06FA" w:rsidP="00AB738C">
      <w:pPr>
        <w:rPr>
          <w:rFonts w:ascii="Times New Roman" w:hAnsi="Times New Roman" w:cs="Times New Roman"/>
          <w:sz w:val="24"/>
          <w:szCs w:val="24"/>
        </w:rPr>
      </w:pPr>
    </w:p>
    <w:sectPr w:rsidR="003C06FA" w:rsidRPr="00AB738C" w:rsidSect="00053420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77" w:right="1127" w:bottom="1440" w:left="1276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C166" w14:textId="77777777" w:rsidR="006C1973" w:rsidRDefault="006C1973">
      <w:r>
        <w:separator/>
      </w:r>
    </w:p>
  </w:endnote>
  <w:endnote w:type="continuationSeparator" w:id="0">
    <w:p w14:paraId="6BA236A8" w14:textId="77777777" w:rsidR="006C1973" w:rsidRDefault="006C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500000000020000"/>
    <w:charset w:val="CD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D6A3" w14:textId="77777777" w:rsidR="001445C7" w:rsidRDefault="001445C7" w:rsidP="003A5D47">
    <w:pPr>
      <w:pStyle w:val="Footer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7ABD" w14:textId="77777777" w:rsidR="00764425" w:rsidRDefault="00764425" w:rsidP="00764425">
    <w:pPr>
      <w:pStyle w:val="Footer"/>
      <w:jc w:val="center"/>
    </w:pPr>
    <w:r>
      <w:rPr>
        <w:noProof/>
        <w:lang w:val="en-US"/>
      </w:rPr>
      <w:drawing>
        <wp:inline distT="0" distB="0" distL="0" distR="0" wp14:anchorId="116BD424" wp14:editId="70B63188">
          <wp:extent cx="5943600" cy="682625"/>
          <wp:effectExtent l="0" t="0" r="0" b="3175"/>
          <wp:docPr id="5" name="Picture 2" descr="SCIO 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SCIO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277B" w14:textId="77777777" w:rsidR="006C1973" w:rsidRDefault="006C1973">
      <w:r>
        <w:separator/>
      </w:r>
    </w:p>
  </w:footnote>
  <w:footnote w:type="continuationSeparator" w:id="0">
    <w:p w14:paraId="4254B381" w14:textId="77777777" w:rsidR="006C1973" w:rsidRDefault="006C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C4D5" w14:textId="77777777" w:rsidR="00764425" w:rsidRDefault="00764425" w:rsidP="00764425">
    <w:pPr>
      <w:pStyle w:val="Header"/>
      <w:ind w:left="-567" w:firstLine="39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BBF7" w14:textId="77777777" w:rsidR="00764425" w:rsidRPr="00764425" w:rsidRDefault="00764425" w:rsidP="00764425">
    <w:pPr>
      <w:jc w:val="center"/>
      <w:rPr>
        <w:rFonts w:ascii="Calibri" w:hAnsi="Calibri"/>
        <w:color w:val="1F497D" w:themeColor="dark2"/>
      </w:rPr>
    </w:pPr>
    <w:r>
      <w:rPr>
        <w:noProof/>
        <w:lang w:val="en-US"/>
      </w:rPr>
      <w:drawing>
        <wp:inline distT="0" distB="0" distL="0" distR="0" wp14:anchorId="6329D293" wp14:editId="568041DE">
          <wp:extent cx="1828800" cy="949960"/>
          <wp:effectExtent l="0" t="0" r="0" b="2540"/>
          <wp:docPr id="2" name="Picture 0" descr="SCIO logo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SCIO logo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B0F"/>
    <w:multiLevelType w:val="hybridMultilevel"/>
    <w:tmpl w:val="61382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57045"/>
    <w:multiLevelType w:val="hybridMultilevel"/>
    <w:tmpl w:val="B6E88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2766"/>
    <w:multiLevelType w:val="hybridMultilevel"/>
    <w:tmpl w:val="789C9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3346B"/>
    <w:multiLevelType w:val="hybridMultilevel"/>
    <w:tmpl w:val="917CB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171F67"/>
    <w:multiLevelType w:val="hybridMultilevel"/>
    <w:tmpl w:val="CF0CB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9275236">
    <w:abstractNumId w:val="2"/>
  </w:num>
  <w:num w:numId="2" w16cid:durableId="2005812379">
    <w:abstractNumId w:val="0"/>
  </w:num>
  <w:num w:numId="3" w16cid:durableId="1558859238">
    <w:abstractNumId w:val="4"/>
  </w:num>
  <w:num w:numId="4" w16cid:durableId="1822890771">
    <w:abstractNumId w:val="3"/>
  </w:num>
  <w:num w:numId="5" w16cid:durableId="2035956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20"/>
    <w:rsid w:val="000111E7"/>
    <w:rsid w:val="000135FD"/>
    <w:rsid w:val="00053420"/>
    <w:rsid w:val="000676EC"/>
    <w:rsid w:val="0007252C"/>
    <w:rsid w:val="00095E30"/>
    <w:rsid w:val="000B3D6A"/>
    <w:rsid w:val="000C1842"/>
    <w:rsid w:val="000D0F26"/>
    <w:rsid w:val="000D1EC9"/>
    <w:rsid w:val="000D58D8"/>
    <w:rsid w:val="00100969"/>
    <w:rsid w:val="00132FF6"/>
    <w:rsid w:val="001445C7"/>
    <w:rsid w:val="00151C04"/>
    <w:rsid w:val="001568B9"/>
    <w:rsid w:val="00173C31"/>
    <w:rsid w:val="001A37CB"/>
    <w:rsid w:val="001B4CF9"/>
    <w:rsid w:val="001C3486"/>
    <w:rsid w:val="001C5596"/>
    <w:rsid w:val="001C7B7B"/>
    <w:rsid w:val="001D0303"/>
    <w:rsid w:val="001E69AC"/>
    <w:rsid w:val="001F34A9"/>
    <w:rsid w:val="00212315"/>
    <w:rsid w:val="00222FCB"/>
    <w:rsid w:val="00230D71"/>
    <w:rsid w:val="002462DB"/>
    <w:rsid w:val="002533CB"/>
    <w:rsid w:val="002C328D"/>
    <w:rsid w:val="002C38A2"/>
    <w:rsid w:val="002C5372"/>
    <w:rsid w:val="00303A1F"/>
    <w:rsid w:val="00340632"/>
    <w:rsid w:val="00344866"/>
    <w:rsid w:val="00350C7E"/>
    <w:rsid w:val="00376B45"/>
    <w:rsid w:val="003774C4"/>
    <w:rsid w:val="00390915"/>
    <w:rsid w:val="003914BA"/>
    <w:rsid w:val="003A5D47"/>
    <w:rsid w:val="003B1E9F"/>
    <w:rsid w:val="003B6DE9"/>
    <w:rsid w:val="003C06FA"/>
    <w:rsid w:val="003F0020"/>
    <w:rsid w:val="0046638B"/>
    <w:rsid w:val="00471DA1"/>
    <w:rsid w:val="00483FB6"/>
    <w:rsid w:val="00494EC3"/>
    <w:rsid w:val="004A6BD3"/>
    <w:rsid w:val="005231C5"/>
    <w:rsid w:val="00523F6A"/>
    <w:rsid w:val="00562BAA"/>
    <w:rsid w:val="0059093A"/>
    <w:rsid w:val="005B7963"/>
    <w:rsid w:val="005D7B15"/>
    <w:rsid w:val="005F4A24"/>
    <w:rsid w:val="00641124"/>
    <w:rsid w:val="006C14BC"/>
    <w:rsid w:val="006C1973"/>
    <w:rsid w:val="00703983"/>
    <w:rsid w:val="00764425"/>
    <w:rsid w:val="00773BBC"/>
    <w:rsid w:val="00773CDF"/>
    <w:rsid w:val="00774F60"/>
    <w:rsid w:val="007A69DF"/>
    <w:rsid w:val="007A789D"/>
    <w:rsid w:val="00825DA7"/>
    <w:rsid w:val="008A6960"/>
    <w:rsid w:val="008B09BA"/>
    <w:rsid w:val="008C273D"/>
    <w:rsid w:val="008C4613"/>
    <w:rsid w:val="008F51E6"/>
    <w:rsid w:val="00961F60"/>
    <w:rsid w:val="009A444A"/>
    <w:rsid w:val="009C4B05"/>
    <w:rsid w:val="009D4F21"/>
    <w:rsid w:val="009D65EC"/>
    <w:rsid w:val="00A0069F"/>
    <w:rsid w:val="00A05555"/>
    <w:rsid w:val="00A07A43"/>
    <w:rsid w:val="00A13928"/>
    <w:rsid w:val="00A3026D"/>
    <w:rsid w:val="00A36602"/>
    <w:rsid w:val="00A56BD9"/>
    <w:rsid w:val="00A730A3"/>
    <w:rsid w:val="00A77DAC"/>
    <w:rsid w:val="00A80324"/>
    <w:rsid w:val="00AA3D85"/>
    <w:rsid w:val="00AB193E"/>
    <w:rsid w:val="00AB738C"/>
    <w:rsid w:val="00AC7EFE"/>
    <w:rsid w:val="00B80E7E"/>
    <w:rsid w:val="00BB33A8"/>
    <w:rsid w:val="00BB72BE"/>
    <w:rsid w:val="00BE052E"/>
    <w:rsid w:val="00BF2514"/>
    <w:rsid w:val="00C15C13"/>
    <w:rsid w:val="00C17FEE"/>
    <w:rsid w:val="00C5213C"/>
    <w:rsid w:val="00C84DE6"/>
    <w:rsid w:val="00CD0ADD"/>
    <w:rsid w:val="00D009D0"/>
    <w:rsid w:val="00D03986"/>
    <w:rsid w:val="00D52E86"/>
    <w:rsid w:val="00D53728"/>
    <w:rsid w:val="00D94BDF"/>
    <w:rsid w:val="00DA3CF3"/>
    <w:rsid w:val="00DD5584"/>
    <w:rsid w:val="00E00521"/>
    <w:rsid w:val="00E124D5"/>
    <w:rsid w:val="00E21F5E"/>
    <w:rsid w:val="00E224C3"/>
    <w:rsid w:val="00E35A7A"/>
    <w:rsid w:val="00E52275"/>
    <w:rsid w:val="00E77FCF"/>
    <w:rsid w:val="00EA4152"/>
    <w:rsid w:val="00EA7BC4"/>
    <w:rsid w:val="00EB178B"/>
    <w:rsid w:val="00EC0B02"/>
    <w:rsid w:val="00ED1AA3"/>
    <w:rsid w:val="00ED54F8"/>
    <w:rsid w:val="00EE113D"/>
    <w:rsid w:val="00EE16E3"/>
    <w:rsid w:val="00F33DBF"/>
    <w:rsid w:val="00F44239"/>
    <w:rsid w:val="00F75392"/>
    <w:rsid w:val="00FA793D"/>
    <w:rsid w:val="00FD60D1"/>
    <w:rsid w:val="00FE0243"/>
    <w:rsid w:val="00FF5D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DB9FE6"/>
  <w15:docId w15:val="{9E9F7EC0-6818-6245-8376-916332EF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420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5C7"/>
  </w:style>
  <w:style w:type="paragraph" w:styleId="Footer">
    <w:name w:val="footer"/>
    <w:basedOn w:val="Normal"/>
    <w:link w:val="FooterChar"/>
    <w:uiPriority w:val="99"/>
    <w:unhideWhenUsed/>
    <w:rsid w:val="00144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5C7"/>
  </w:style>
  <w:style w:type="paragraph" w:customStyle="1" w:styleId="BasicParagraph">
    <w:name w:val="[Basic Paragraph]"/>
    <w:basedOn w:val="Normal"/>
    <w:uiPriority w:val="99"/>
    <w:rsid w:val="001445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3F0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44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4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7B1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3FB6"/>
    <w:rPr>
      <w:rFonts w:ascii="Arial" w:eastAsia="Arial" w:hAnsi="Arial" w:cs="Arial"/>
      <w:sz w:val="22"/>
      <w:szCs w:val="22"/>
      <w:lang w:val="en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E1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13D"/>
    <w:rPr>
      <w:rFonts w:ascii="Arial" w:eastAsia="Arial" w:hAnsi="Arial" w:cs="Arial"/>
      <w:sz w:val="20"/>
      <w:szCs w:val="20"/>
      <w:lang w:val="en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13D"/>
    <w:rPr>
      <w:rFonts w:ascii="Arial" w:eastAsia="Arial" w:hAnsi="Arial" w:cs="Arial"/>
      <w:b/>
      <w:bCs/>
      <w:sz w:val="20"/>
      <w:szCs w:val="20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deline.linnell@scio-uk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e.jordan@scio-uk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prosenberg%201/Documents/User%20Templates%20copy/My%20Templates/SCIO%20Letterhead%20-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987D98591D84CB6A2D84DF35A9112" ma:contentTypeVersion="12" ma:contentTypeDescription="Create a new document." ma:contentTypeScope="" ma:versionID="7162c0a7a0d68ec755210c1f2d33ea65">
  <xsd:schema xmlns:xsd="http://www.w3.org/2001/XMLSchema" xmlns:xs="http://www.w3.org/2001/XMLSchema" xmlns:p="http://schemas.microsoft.com/office/2006/metadata/properties" xmlns:ns2="12b7509d-6765-431f-9cd0-c33e7ce9e0b3" xmlns:ns3="ec7d9d09-0663-45ea-982f-46cc47e79ba0" targetNamespace="http://schemas.microsoft.com/office/2006/metadata/properties" ma:root="true" ma:fieldsID="f377796b10ca37fbe70a82ff02a45f6a" ns2:_="" ns3:_="">
    <xsd:import namespace="12b7509d-6765-431f-9cd0-c33e7ce9e0b3"/>
    <xsd:import namespace="ec7d9d09-0663-45ea-982f-46cc47e79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7509d-6765-431f-9cd0-c33e7ce9e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d9d09-0663-45ea-982f-46cc47e79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20B64-89FD-1B40-A513-C322947464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21A621-45C2-41F0-B5FD-B3444F695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170088-3389-429F-AB23-E404FCBEE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28BE0-BBB1-4ACB-9397-D8A14D15E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7509d-6765-431f-9cd0-c33e7ce9e0b3"/>
    <ds:schemaRef ds:uri="ec7d9d09-0663-45ea-982f-46cc47e79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SCIO Letterhead - 2014.dotx</Template>
  <TotalTime>75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Big Picture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Rosenberg</dc:creator>
  <cp:lastModifiedBy>Pete Jordan</cp:lastModifiedBy>
  <cp:revision>103</cp:revision>
  <cp:lastPrinted>2020-10-08T08:03:00Z</cp:lastPrinted>
  <dcterms:created xsi:type="dcterms:W3CDTF">2022-01-17T14:31:00Z</dcterms:created>
  <dcterms:modified xsi:type="dcterms:W3CDTF">2022-05-17T10:18:00Z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0x0101007C8987D98591D84CB6A2D84DF35A9112</vt:lpwstr>
  </property>
  <property fmtid="{D5CDD505-2E9C-101B-9397-08002B2CF9AE}" pid="3" name="Order">
    <vt:r8>29600</vt:r8>
  </property>
</Properties>
</file>